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6" w:rsidRDefault="00AE3C56" w:rsidP="00A8435B">
      <w:pPr>
        <w:jc w:val="center"/>
        <w:rPr>
          <w:rFonts w:ascii="ＭＳ 明朝" w:cs="Times New Roman"/>
          <w:sz w:val="28"/>
          <w:szCs w:val="28"/>
        </w:rPr>
      </w:pPr>
      <w:bookmarkStart w:id="0" w:name="_GoBack"/>
      <w:bookmarkEnd w:id="0"/>
      <w:r w:rsidRPr="00EA306A">
        <w:rPr>
          <w:rFonts w:ascii="ＭＳ 明朝" w:hAnsi="ＭＳ 明朝" w:cs="ＭＳ 明朝" w:hint="eastAsia"/>
          <w:sz w:val="28"/>
          <w:szCs w:val="28"/>
        </w:rPr>
        <w:t>日本色彩学会</w:t>
      </w:r>
      <w:r w:rsidRPr="00EA306A">
        <w:rPr>
          <w:rFonts w:ascii="ＭＳ 明朝" w:hAnsi="ＭＳ 明朝" w:cs="ＭＳ 明朝"/>
          <w:sz w:val="28"/>
          <w:szCs w:val="28"/>
        </w:rPr>
        <w:t xml:space="preserve"> </w:t>
      </w:r>
      <w:r w:rsidRPr="00EA306A">
        <w:rPr>
          <w:rFonts w:ascii="ＭＳ 明朝" w:hAnsi="ＭＳ 明朝" w:cs="ＭＳ 明朝" w:hint="eastAsia"/>
          <w:sz w:val="28"/>
          <w:szCs w:val="28"/>
        </w:rPr>
        <w:t>平成</w:t>
      </w:r>
      <w:r>
        <w:rPr>
          <w:rFonts w:ascii="ＭＳ 明朝" w:hAnsi="ＭＳ 明朝" w:cs="ＭＳ 明朝"/>
          <w:sz w:val="28"/>
          <w:szCs w:val="28"/>
        </w:rPr>
        <w:t>30</w:t>
      </w:r>
      <w:r w:rsidRPr="00EA306A">
        <w:rPr>
          <w:rFonts w:ascii="ＭＳ 明朝" w:hAnsi="ＭＳ 明朝" w:cs="ＭＳ 明朝" w:hint="eastAsia"/>
          <w:sz w:val="28"/>
          <w:szCs w:val="28"/>
        </w:rPr>
        <w:t>年度</w:t>
      </w:r>
      <w:r w:rsidRPr="00EA306A">
        <w:rPr>
          <w:rFonts w:ascii="ＭＳ 明朝" w:hAnsi="ＭＳ 明朝" w:cs="ＭＳ 明朝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sz w:val="28"/>
          <w:szCs w:val="28"/>
        </w:rPr>
        <w:t>研究会大会　色彩教材</w:t>
      </w:r>
      <w:r w:rsidRPr="00EA306A">
        <w:rPr>
          <w:rFonts w:ascii="ＭＳ 明朝" w:hAnsi="ＭＳ 明朝" w:cs="ＭＳ 明朝" w:hint="eastAsia"/>
          <w:sz w:val="28"/>
          <w:szCs w:val="28"/>
        </w:rPr>
        <w:t>研究会企画</w:t>
      </w:r>
    </w:p>
    <w:p w:rsidR="00AE3C56" w:rsidRPr="000974F1" w:rsidRDefault="00AE3C56" w:rsidP="000974F1">
      <w:pPr>
        <w:ind w:firstLineChars="100" w:firstLine="31680"/>
        <w:rPr>
          <w:rFonts w:ascii="ＭＳ 明朝" w:cs="ＭＳ 明朝"/>
          <w:sz w:val="28"/>
          <w:szCs w:val="28"/>
        </w:rPr>
      </w:pPr>
      <w:r w:rsidRPr="000974F1">
        <w:rPr>
          <w:rFonts w:ascii="ＭＳ 明朝" w:hAnsi="ＭＳ 明朝" w:cs="ＭＳ 明朝" w:hint="eastAsia"/>
          <w:sz w:val="28"/>
          <w:szCs w:val="28"/>
        </w:rPr>
        <w:t>「</w:t>
      </w:r>
      <w:r w:rsidRPr="000974F1">
        <w:rPr>
          <w:rFonts w:ascii="ＭＳ 明朝" w:hAnsi="ＭＳ 明朝" w:cs="ＭＳ 明朝" w:hint="eastAsia"/>
          <w:sz w:val="24"/>
          <w:szCs w:val="24"/>
        </w:rPr>
        <w:t>パーソナルカラーシステムのためのネイルカラーチャート制作　ワークショップ</w:t>
      </w:r>
      <w:r w:rsidRPr="000974F1">
        <w:rPr>
          <w:rFonts w:ascii="ＭＳ 明朝" w:hAnsi="ＭＳ 明朝" w:cs="ＭＳ 明朝" w:hint="eastAsia"/>
          <w:sz w:val="28"/>
          <w:szCs w:val="28"/>
        </w:rPr>
        <w:t>」</w:t>
      </w:r>
    </w:p>
    <w:p w:rsidR="00AE3C56" w:rsidRPr="00EA306A" w:rsidRDefault="00AE3C56" w:rsidP="00A8435B">
      <w:pPr>
        <w:ind w:firstLineChars="1400" w:firstLine="31680"/>
        <w:rPr>
          <w:rFonts w:ascii="ＭＳ 明朝" w:cs="Times New Roman"/>
          <w:sz w:val="28"/>
          <w:szCs w:val="28"/>
        </w:rPr>
      </w:pPr>
      <w:r w:rsidRPr="00EA306A">
        <w:rPr>
          <w:rFonts w:ascii="ＭＳ 明朝" w:hAnsi="ＭＳ 明朝" w:cs="ＭＳ 明朝" w:hint="eastAsia"/>
          <w:sz w:val="28"/>
          <w:szCs w:val="28"/>
        </w:rPr>
        <w:t>参加申込書</w:t>
      </w:r>
    </w:p>
    <w:p w:rsidR="00AE3C56" w:rsidRPr="00113CD1" w:rsidRDefault="00AE3C56" w:rsidP="00222032">
      <w:pPr>
        <w:jc w:val="center"/>
        <w:rPr>
          <w:rFonts w:ascii="ＭＳ 明朝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7217"/>
      </w:tblGrid>
      <w:tr w:rsidR="00AE3C56" w:rsidRPr="003C18CA" w:rsidTr="00A8435B">
        <w:tc>
          <w:tcPr>
            <w:tcW w:w="2551" w:type="dxa"/>
          </w:tcPr>
          <w:p w:rsidR="00AE3C56" w:rsidRDefault="00AE3C56">
            <w:pPr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氏名</w:t>
            </w:r>
          </w:p>
          <w:p w:rsidR="00AE3C56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  <w:tc>
          <w:tcPr>
            <w:tcW w:w="7217" w:type="dxa"/>
          </w:tcPr>
          <w:p w:rsidR="00AE3C56" w:rsidRPr="003C18CA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</w:tr>
      <w:tr w:rsidR="00AE3C56" w:rsidRPr="003C18CA" w:rsidTr="00A8435B">
        <w:tc>
          <w:tcPr>
            <w:tcW w:w="2551" w:type="dxa"/>
          </w:tcPr>
          <w:p w:rsidR="00AE3C56" w:rsidRDefault="00AE3C56">
            <w:pPr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所属</w:t>
            </w:r>
          </w:p>
          <w:p w:rsidR="00AE3C56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  <w:tc>
          <w:tcPr>
            <w:tcW w:w="7217" w:type="dxa"/>
          </w:tcPr>
          <w:p w:rsidR="00AE3C56" w:rsidRPr="003C18CA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</w:tr>
      <w:tr w:rsidR="00AE3C56" w:rsidRPr="003C18CA" w:rsidTr="00A8435B">
        <w:trPr>
          <w:trHeight w:val="930"/>
        </w:trPr>
        <w:tc>
          <w:tcPr>
            <w:tcW w:w="2551" w:type="dxa"/>
          </w:tcPr>
          <w:p w:rsidR="00AE3C56" w:rsidRDefault="00AE3C56">
            <w:pPr>
              <w:rPr>
                <w:rFonts w:cs="Times New Roman"/>
                <w:vertAlign w:val="superscript"/>
              </w:rPr>
            </w:pPr>
            <w:r w:rsidRPr="003C18CA">
              <w:rPr>
                <w:rFonts w:cs="ＭＳ 明朝" w:hint="eastAsia"/>
              </w:rPr>
              <w:t>会員種別</w:t>
            </w:r>
            <w:r>
              <w:rPr>
                <w:rFonts w:cs="ＭＳ 明朝" w:hint="eastAsia"/>
              </w:rPr>
              <w:t xml:space="preserve">　</w:t>
            </w:r>
          </w:p>
          <w:p w:rsidR="00AE3C56" w:rsidRDefault="00AE3C56">
            <w:pPr>
              <w:rPr>
                <w:rFonts w:cs="Times New Roman"/>
                <w:vertAlign w:val="superscript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  <w:tc>
          <w:tcPr>
            <w:tcW w:w="7217" w:type="dxa"/>
          </w:tcPr>
          <w:p w:rsidR="00AE3C56" w:rsidRPr="003C18CA" w:rsidRDefault="00AE3C56">
            <w:pPr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 xml:space="preserve">・正会員　・学生会員　・賛助会員　</w:t>
            </w:r>
          </w:p>
          <w:p w:rsidR="00AE3C56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</w:tr>
      <w:tr w:rsidR="00AE3C56" w:rsidRPr="003C18CA" w:rsidTr="00A8435B">
        <w:trPr>
          <w:trHeight w:val="645"/>
        </w:trPr>
        <w:tc>
          <w:tcPr>
            <w:tcW w:w="2551" w:type="dxa"/>
          </w:tcPr>
          <w:p w:rsidR="00AE3C56" w:rsidRDefault="00AE3C5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ＭＳ 明朝" w:hint="eastAsia"/>
              </w:rPr>
              <w:t>研究会種別</w:t>
            </w:r>
          </w:p>
          <w:p w:rsidR="00AE3C56" w:rsidRDefault="00AE3C56">
            <w:pPr>
              <w:rPr>
                <w:rFonts w:cs="Times New Roman"/>
                <w:vertAlign w:val="superscript"/>
              </w:rPr>
            </w:pPr>
          </w:p>
          <w:p w:rsidR="00AE3C56" w:rsidRPr="003C18CA" w:rsidRDefault="00AE3C56" w:rsidP="00A8435B">
            <w:pPr>
              <w:rPr>
                <w:rFonts w:cs="Times New Roman"/>
              </w:rPr>
            </w:pPr>
          </w:p>
        </w:tc>
        <w:tc>
          <w:tcPr>
            <w:tcW w:w="7217" w:type="dxa"/>
          </w:tcPr>
          <w:p w:rsidR="00AE3C56" w:rsidRPr="003C18CA" w:rsidRDefault="00AE3C56" w:rsidP="00A8435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・研究会会員　　・研究会会員以外</w:t>
            </w:r>
          </w:p>
        </w:tc>
      </w:tr>
      <w:tr w:rsidR="00AE3C56" w:rsidRPr="003C18CA" w:rsidTr="00A8435B">
        <w:tc>
          <w:tcPr>
            <w:tcW w:w="2551" w:type="dxa"/>
          </w:tcPr>
          <w:p w:rsidR="00AE3C56" w:rsidRDefault="00AE3C56">
            <w:pPr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連絡先</w:t>
            </w:r>
          </w:p>
          <w:p w:rsidR="00AE3C56" w:rsidRDefault="00AE3C56">
            <w:pPr>
              <w:rPr>
                <w:rFonts w:cs="Times New Roman"/>
              </w:rPr>
            </w:pPr>
          </w:p>
          <w:p w:rsidR="00AE3C56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  <w:tc>
          <w:tcPr>
            <w:tcW w:w="7217" w:type="dxa"/>
          </w:tcPr>
          <w:p w:rsidR="00AE3C56" w:rsidRDefault="00AE3C56">
            <w:pPr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連絡先名称：</w:t>
            </w:r>
          </w:p>
          <w:p w:rsidR="00AE3C56" w:rsidRPr="003C18CA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住所、</w:t>
            </w:r>
            <w:r w:rsidRPr="003C18CA">
              <w:t>E-mail</w:t>
            </w:r>
            <w:r>
              <w:rPr>
                <w:rFonts w:cs="ＭＳ 明朝" w:hint="eastAsia"/>
              </w:rPr>
              <w:t>、携帯、</w:t>
            </w:r>
            <w:r w:rsidRPr="003C18CA">
              <w:t>TEL</w:t>
            </w:r>
            <w:r>
              <w:rPr>
                <w:rFonts w:cs="ＭＳ 明朝" w:hint="eastAsia"/>
              </w:rPr>
              <w:t>、</w:t>
            </w:r>
            <w:r w:rsidRPr="003C18CA">
              <w:t>FAX</w:t>
            </w:r>
            <w:r w:rsidRPr="003C18CA">
              <w:rPr>
                <w:rFonts w:cs="ＭＳ 明朝" w:hint="eastAsia"/>
              </w:rPr>
              <w:t>等：</w:t>
            </w:r>
          </w:p>
          <w:p w:rsidR="00AE3C56" w:rsidRPr="003C18CA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  <w:p w:rsidR="00AE3C56" w:rsidRDefault="00AE3C56">
            <w:pPr>
              <w:rPr>
                <w:rFonts w:cs="Times New Roman"/>
              </w:rPr>
            </w:pPr>
          </w:p>
          <w:p w:rsidR="00AE3C56" w:rsidRDefault="00AE3C56">
            <w:pPr>
              <w:rPr>
                <w:rFonts w:cs="Times New Roman"/>
              </w:rPr>
            </w:pPr>
          </w:p>
          <w:p w:rsidR="00AE3C56" w:rsidRDefault="00AE3C56" w:rsidP="00A8435B">
            <w:pPr>
              <w:jc w:val="center"/>
              <w:rPr>
                <w:rFonts w:cs="Times New Roman"/>
              </w:rPr>
            </w:pPr>
          </w:p>
          <w:p w:rsidR="00AE3C56" w:rsidRPr="003C18CA" w:rsidRDefault="00AE3C56" w:rsidP="00A8435B">
            <w:pPr>
              <w:jc w:val="center"/>
              <w:rPr>
                <w:rFonts w:cs="Times New Roman"/>
              </w:rPr>
            </w:pPr>
          </w:p>
          <w:p w:rsidR="00AE3C56" w:rsidRDefault="00AE3C56">
            <w:pPr>
              <w:rPr>
                <w:rFonts w:cs="Times New Roman"/>
              </w:rPr>
            </w:pPr>
          </w:p>
          <w:p w:rsidR="00AE3C56" w:rsidRDefault="00AE3C56">
            <w:pPr>
              <w:rPr>
                <w:rFonts w:cs="Times New Roman"/>
              </w:rPr>
            </w:pPr>
          </w:p>
          <w:p w:rsidR="00AE3C56" w:rsidRPr="003C18CA" w:rsidRDefault="00AE3C56">
            <w:pPr>
              <w:rPr>
                <w:rFonts w:cs="Times New Roman"/>
              </w:rPr>
            </w:pPr>
          </w:p>
        </w:tc>
      </w:tr>
      <w:tr w:rsidR="00AE3C56" w:rsidRPr="003C18CA" w:rsidTr="00A8435B">
        <w:trPr>
          <w:trHeight w:val="3190"/>
        </w:trPr>
        <w:tc>
          <w:tcPr>
            <w:tcW w:w="9768" w:type="dxa"/>
            <w:gridSpan w:val="2"/>
            <w:tcBorders>
              <w:left w:val="nil"/>
              <w:bottom w:val="nil"/>
              <w:right w:val="nil"/>
            </w:tcBorders>
          </w:tcPr>
          <w:p w:rsidR="00AE3C56" w:rsidRPr="003C18CA" w:rsidRDefault="00AE3C56" w:rsidP="00222032">
            <w:pPr>
              <w:rPr>
                <w:rFonts w:cs="Times New Roman"/>
              </w:rPr>
            </w:pPr>
          </w:p>
          <w:p w:rsidR="00AE3C56" w:rsidRDefault="00AE3C56" w:rsidP="0022203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参加申込先　　担当：下川　　</w:t>
            </w:r>
            <w:hyperlink r:id="rId7" w:history="1">
              <w:r w:rsidRPr="00A51B64">
                <w:rPr>
                  <w:rStyle w:val="Hyperlink"/>
                </w:rPr>
                <w:t>simokawa@ga3.so-net.ne.jp</w:t>
              </w:r>
            </w:hyperlink>
          </w:p>
          <w:p w:rsidR="00AE3C56" w:rsidRDefault="00AE3C56" w:rsidP="00222032">
            <w:pPr>
              <w:rPr>
                <w:rFonts w:cs="Times New Roman"/>
              </w:rPr>
            </w:pPr>
          </w:p>
          <w:p w:rsidR="00AE3C56" w:rsidRPr="003C18CA" w:rsidRDefault="00AE3C56" w:rsidP="00222032">
            <w:pPr>
              <w:rPr>
                <w:rFonts w:cs="Times New Roman"/>
              </w:rPr>
            </w:pPr>
          </w:p>
          <w:p w:rsidR="00AE3C56" w:rsidRPr="003C18CA" w:rsidRDefault="00AE3C56" w:rsidP="00222032">
            <w:pPr>
              <w:rPr>
                <w:rFonts w:cs="Times New Roman"/>
              </w:rPr>
            </w:pPr>
          </w:p>
          <w:p w:rsidR="00AE3C56" w:rsidRPr="003C18CA" w:rsidRDefault="00AE3C56" w:rsidP="00222032">
            <w:pPr>
              <w:rPr>
                <w:rFonts w:cs="Times New Roman"/>
              </w:rPr>
            </w:pPr>
          </w:p>
          <w:p w:rsidR="00AE3C56" w:rsidRPr="003C18CA" w:rsidRDefault="00AE3C56" w:rsidP="00222032">
            <w:pPr>
              <w:rPr>
                <w:rFonts w:cs="Times New Roman"/>
              </w:rPr>
            </w:pPr>
          </w:p>
          <w:p w:rsidR="00AE3C56" w:rsidRPr="003C18CA" w:rsidRDefault="00AE3C56" w:rsidP="00222032">
            <w:pPr>
              <w:rPr>
                <w:rFonts w:cs="Times New Roman"/>
              </w:rPr>
            </w:pPr>
          </w:p>
          <w:p w:rsidR="00AE3C56" w:rsidRPr="003C18CA" w:rsidRDefault="00AE3C56" w:rsidP="00222032">
            <w:pPr>
              <w:rPr>
                <w:rFonts w:cs="Times New Roman"/>
              </w:rPr>
            </w:pPr>
          </w:p>
          <w:p w:rsidR="00AE3C56" w:rsidRPr="003C18CA" w:rsidRDefault="00AE3C56" w:rsidP="00222032">
            <w:pPr>
              <w:rPr>
                <w:rFonts w:cs="Times New Roman"/>
              </w:rPr>
            </w:pPr>
          </w:p>
        </w:tc>
      </w:tr>
    </w:tbl>
    <w:p w:rsidR="00AE3C56" w:rsidRDefault="00AE3C56" w:rsidP="00C70416">
      <w:pPr>
        <w:jc w:val="right"/>
        <w:rPr>
          <w:rFonts w:cs="Times New Roman"/>
        </w:rPr>
      </w:pPr>
    </w:p>
    <w:sectPr w:rsidR="00AE3C56" w:rsidSect="00EA5037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56" w:rsidRDefault="00AE3C56" w:rsidP="00454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3C56" w:rsidRDefault="00AE3C56" w:rsidP="00454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56" w:rsidRDefault="00AE3C56" w:rsidP="004549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3C56" w:rsidRDefault="00AE3C56" w:rsidP="00454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49D"/>
    <w:multiLevelType w:val="hybridMultilevel"/>
    <w:tmpl w:val="143A7602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snapToGrid/>
        <w:spacing w:val="0"/>
        <w:w w:val="100"/>
        <w:kern w:val="2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B817C71"/>
    <w:multiLevelType w:val="hybridMultilevel"/>
    <w:tmpl w:val="95EAB984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snapToGrid/>
        <w:spacing w:val="0"/>
        <w:w w:val="100"/>
        <w:kern w:val="2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rawingGridVerticalSpacing w:val="31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519"/>
    <w:rsid w:val="00063D63"/>
    <w:rsid w:val="00085EA5"/>
    <w:rsid w:val="000974F1"/>
    <w:rsid w:val="000A528E"/>
    <w:rsid w:val="000A763A"/>
    <w:rsid w:val="000C33E4"/>
    <w:rsid w:val="00113CD1"/>
    <w:rsid w:val="001D3381"/>
    <w:rsid w:val="001F1D82"/>
    <w:rsid w:val="00206ACE"/>
    <w:rsid w:val="00215202"/>
    <w:rsid w:val="00222032"/>
    <w:rsid w:val="00266519"/>
    <w:rsid w:val="003222E5"/>
    <w:rsid w:val="003A2C84"/>
    <w:rsid w:val="003C18CA"/>
    <w:rsid w:val="004037AB"/>
    <w:rsid w:val="004178D8"/>
    <w:rsid w:val="00427DAC"/>
    <w:rsid w:val="00434693"/>
    <w:rsid w:val="00453F9F"/>
    <w:rsid w:val="00454916"/>
    <w:rsid w:val="004801B7"/>
    <w:rsid w:val="004C0C3F"/>
    <w:rsid w:val="00596C63"/>
    <w:rsid w:val="005A1D56"/>
    <w:rsid w:val="005C02D9"/>
    <w:rsid w:val="005F1703"/>
    <w:rsid w:val="005F2D66"/>
    <w:rsid w:val="00645F28"/>
    <w:rsid w:val="006E2D54"/>
    <w:rsid w:val="00725F46"/>
    <w:rsid w:val="00751004"/>
    <w:rsid w:val="007B1830"/>
    <w:rsid w:val="00862E08"/>
    <w:rsid w:val="00930AA3"/>
    <w:rsid w:val="0097727C"/>
    <w:rsid w:val="009816F9"/>
    <w:rsid w:val="009B4D24"/>
    <w:rsid w:val="009F079E"/>
    <w:rsid w:val="00A20AE9"/>
    <w:rsid w:val="00A51B64"/>
    <w:rsid w:val="00A6671B"/>
    <w:rsid w:val="00A8435B"/>
    <w:rsid w:val="00AA0740"/>
    <w:rsid w:val="00AB7C9A"/>
    <w:rsid w:val="00AC7390"/>
    <w:rsid w:val="00AE3C56"/>
    <w:rsid w:val="00B52981"/>
    <w:rsid w:val="00B62EA3"/>
    <w:rsid w:val="00BA71AD"/>
    <w:rsid w:val="00BC5270"/>
    <w:rsid w:val="00BE637E"/>
    <w:rsid w:val="00C06282"/>
    <w:rsid w:val="00C701F3"/>
    <w:rsid w:val="00C70416"/>
    <w:rsid w:val="00CE2D5B"/>
    <w:rsid w:val="00DB72A6"/>
    <w:rsid w:val="00DE1DBA"/>
    <w:rsid w:val="00E31AFD"/>
    <w:rsid w:val="00EA306A"/>
    <w:rsid w:val="00EA5037"/>
    <w:rsid w:val="00E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8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916"/>
  </w:style>
  <w:style w:type="paragraph" w:styleId="Footer">
    <w:name w:val="footer"/>
    <w:basedOn w:val="Normal"/>
    <w:link w:val="FooterChar"/>
    <w:uiPriority w:val="99"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916"/>
  </w:style>
  <w:style w:type="paragraph" w:styleId="Closing">
    <w:name w:val="Closing"/>
    <w:basedOn w:val="Normal"/>
    <w:link w:val="ClosingChar"/>
    <w:uiPriority w:val="99"/>
    <w:rsid w:val="00E31AFD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E31AFD"/>
  </w:style>
  <w:style w:type="character" w:styleId="Hyperlink">
    <w:name w:val="Hyperlink"/>
    <w:basedOn w:val="DefaultParagraphFont"/>
    <w:uiPriority w:val="99"/>
    <w:rsid w:val="00E31AFD"/>
    <w:rPr>
      <w:color w:val="0563C1"/>
      <w:u w:val="single"/>
    </w:rPr>
  </w:style>
  <w:style w:type="table" w:styleId="TableGrid">
    <w:name w:val="Table Grid"/>
    <w:basedOn w:val="TableNormal"/>
    <w:uiPriority w:val="99"/>
    <w:rsid w:val="004801B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51004"/>
    <w:rPr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1F1D82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1D82"/>
    <w:rPr>
      <w:rFonts w:ascii="ＭＳ ゴシック" w:eastAsia="ＭＳ ゴシック" w:hAnsi="Courier New" w:cs="ＭＳ ゴシック"/>
      <w:sz w:val="21"/>
      <w:szCs w:val="21"/>
    </w:rPr>
  </w:style>
  <w:style w:type="paragraph" w:styleId="ListParagraph">
    <w:name w:val="List Paragraph"/>
    <w:basedOn w:val="Normal"/>
    <w:uiPriority w:val="99"/>
    <w:qFormat/>
    <w:rsid w:val="00EA5037"/>
    <w:pPr>
      <w:ind w:leftChars="400"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kawa@ga3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44</Words>
  <Characters>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simokawa michiru</cp:lastModifiedBy>
  <cp:revision>9</cp:revision>
  <dcterms:created xsi:type="dcterms:W3CDTF">2018-10-19T08:57:00Z</dcterms:created>
  <dcterms:modified xsi:type="dcterms:W3CDTF">2018-10-19T11:42:00Z</dcterms:modified>
</cp:coreProperties>
</file>